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B7" w:rsidRPr="00F90707" w:rsidRDefault="00225DB7" w:rsidP="00F90707">
      <w:pPr>
        <w:jc w:val="center"/>
        <w:rPr>
          <w:rFonts w:ascii="Times New Roman" w:hAnsi="Times New Roman"/>
          <w:sz w:val="28"/>
          <w:szCs w:val="28"/>
        </w:rPr>
      </w:pPr>
      <w:r w:rsidRPr="00F90707">
        <w:rPr>
          <w:rFonts w:ascii="Times New Roman" w:hAnsi="Times New Roman"/>
          <w:b/>
          <w:sz w:val="28"/>
          <w:szCs w:val="28"/>
        </w:rPr>
        <w:t>Расписание</w:t>
      </w:r>
      <w:r w:rsidRPr="00F90707">
        <w:rPr>
          <w:rFonts w:ascii="Times New Roman" w:hAnsi="Times New Roman"/>
          <w:sz w:val="28"/>
          <w:szCs w:val="28"/>
        </w:rPr>
        <w:t xml:space="preserve"> </w:t>
      </w:r>
      <w:r w:rsidRPr="00F90707">
        <w:rPr>
          <w:rFonts w:ascii="Times New Roman" w:hAnsi="Times New Roman"/>
          <w:b/>
          <w:sz w:val="28"/>
          <w:szCs w:val="28"/>
        </w:rPr>
        <w:t>соревнований КЭС-БАСКЕТ</w:t>
      </w:r>
    </w:p>
    <w:p w:rsidR="00225DB7" w:rsidRPr="00F90707" w:rsidRDefault="00225DB7">
      <w:pPr>
        <w:rPr>
          <w:rFonts w:ascii="Times New Roman" w:hAnsi="Times New Roman"/>
          <w:b/>
          <w:sz w:val="24"/>
          <w:szCs w:val="24"/>
        </w:rPr>
      </w:pPr>
      <w:r w:rsidRPr="00F90707">
        <w:rPr>
          <w:rFonts w:ascii="Times New Roman" w:hAnsi="Times New Roman"/>
          <w:b/>
          <w:sz w:val="28"/>
          <w:szCs w:val="28"/>
        </w:rPr>
        <w:t>Девушки</w:t>
      </w:r>
      <w:r w:rsidRPr="00F90707">
        <w:rPr>
          <w:rFonts w:ascii="Times New Roman" w:hAnsi="Times New Roman"/>
          <w:sz w:val="28"/>
          <w:szCs w:val="28"/>
        </w:rPr>
        <w:t xml:space="preserve">  </w:t>
      </w:r>
      <w:r w:rsidRPr="00F9070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СШ</w:t>
      </w:r>
      <w:r w:rsidRPr="00F9070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</w:t>
      </w:r>
      <w:r w:rsidRPr="00F90707">
        <w:rPr>
          <w:rFonts w:ascii="Times New Roman" w:hAnsi="Times New Roman"/>
          <w:sz w:val="24"/>
          <w:szCs w:val="24"/>
        </w:rPr>
        <w:t xml:space="preserve"> (спортивный зал)</w:t>
      </w:r>
    </w:p>
    <w:p w:rsidR="00225DB7" w:rsidRDefault="00225DB7" w:rsidP="00EA2C1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3.12.2018</w:t>
      </w:r>
    </w:p>
    <w:p w:rsidR="00225DB7" w:rsidRPr="00F90707" w:rsidRDefault="00225DB7" w:rsidP="00EA2C1E">
      <w:pPr>
        <w:pStyle w:val="NoSpacing"/>
        <w:rPr>
          <w:rFonts w:ascii="Times New Roman" w:hAnsi="Times New Roman"/>
          <w:sz w:val="24"/>
          <w:szCs w:val="24"/>
        </w:rPr>
      </w:pPr>
    </w:p>
    <w:p w:rsidR="00225DB7" w:rsidRDefault="00225DB7" w:rsidP="00EA2C1E">
      <w:pPr>
        <w:spacing w:line="240" w:lineRule="auto"/>
        <w:rPr>
          <w:rFonts w:ascii="Times New Roman" w:hAnsi="Times New Roman"/>
          <w:sz w:val="24"/>
          <w:szCs w:val="24"/>
        </w:rPr>
      </w:pPr>
      <w:r w:rsidRPr="00F90707">
        <w:rPr>
          <w:rFonts w:ascii="Times New Roman" w:hAnsi="Times New Roman"/>
          <w:sz w:val="24"/>
          <w:szCs w:val="24"/>
        </w:rPr>
        <w:t>15.00-16.00        СШ №6 - СШ №</w:t>
      </w:r>
      <w:r>
        <w:rPr>
          <w:rFonts w:ascii="Times New Roman" w:hAnsi="Times New Roman"/>
          <w:sz w:val="24"/>
          <w:szCs w:val="24"/>
        </w:rPr>
        <w:t>7</w:t>
      </w:r>
    </w:p>
    <w:p w:rsidR="00225DB7" w:rsidRPr="00F90707" w:rsidRDefault="00225DB7" w:rsidP="00EA2C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16.00-17.00        лицей №1 - СШ</w:t>
      </w:r>
      <w:r w:rsidRPr="00F9070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3 </w:t>
      </w:r>
    </w:p>
    <w:p w:rsidR="00225DB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9070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F9070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25DB7" w:rsidRPr="00F9070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90707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25DB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 w:rsidRPr="00F90707">
        <w:rPr>
          <w:rFonts w:ascii="Times New Roman" w:hAnsi="Times New Roman"/>
          <w:sz w:val="24"/>
          <w:szCs w:val="24"/>
        </w:rPr>
        <w:t>15.00-16.00        СШ №</w:t>
      </w:r>
      <w:r>
        <w:rPr>
          <w:rFonts w:ascii="Times New Roman" w:hAnsi="Times New Roman"/>
          <w:sz w:val="24"/>
          <w:szCs w:val="24"/>
        </w:rPr>
        <w:t>3</w:t>
      </w:r>
      <w:r w:rsidRPr="00F90707">
        <w:rPr>
          <w:rFonts w:ascii="Times New Roman" w:hAnsi="Times New Roman"/>
          <w:sz w:val="24"/>
          <w:szCs w:val="24"/>
        </w:rPr>
        <w:t xml:space="preserve"> - СШ №</w:t>
      </w:r>
      <w:r>
        <w:rPr>
          <w:rFonts w:ascii="Times New Roman" w:hAnsi="Times New Roman"/>
          <w:sz w:val="24"/>
          <w:szCs w:val="24"/>
        </w:rPr>
        <w:t>7</w:t>
      </w:r>
    </w:p>
    <w:p w:rsidR="00225DB7" w:rsidRPr="00F9070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16.00-17.00        лицей №1 - СШ</w:t>
      </w:r>
      <w:r w:rsidRPr="00F9070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6 </w:t>
      </w:r>
    </w:p>
    <w:p w:rsidR="00225DB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9070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F9070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F90707">
        <w:rPr>
          <w:rFonts w:ascii="Times New Roman" w:hAnsi="Times New Roman"/>
          <w:b/>
          <w:sz w:val="24"/>
          <w:szCs w:val="24"/>
        </w:rPr>
        <w:t xml:space="preserve">    </w:t>
      </w:r>
    </w:p>
    <w:p w:rsidR="00225DB7" w:rsidRPr="00F9070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5DB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 w:rsidRPr="00F90707">
        <w:rPr>
          <w:rFonts w:ascii="Times New Roman" w:hAnsi="Times New Roman"/>
          <w:sz w:val="24"/>
          <w:szCs w:val="24"/>
        </w:rPr>
        <w:t xml:space="preserve">15.00-16.00        </w:t>
      </w:r>
      <w:r>
        <w:rPr>
          <w:rFonts w:ascii="Times New Roman" w:hAnsi="Times New Roman"/>
          <w:sz w:val="24"/>
          <w:szCs w:val="24"/>
        </w:rPr>
        <w:t xml:space="preserve">лицей №1 </w:t>
      </w:r>
      <w:r w:rsidRPr="00F90707">
        <w:rPr>
          <w:rFonts w:ascii="Times New Roman" w:hAnsi="Times New Roman"/>
          <w:sz w:val="24"/>
          <w:szCs w:val="24"/>
        </w:rPr>
        <w:t>- СШ №</w:t>
      </w:r>
      <w:r>
        <w:rPr>
          <w:rFonts w:ascii="Times New Roman" w:hAnsi="Times New Roman"/>
          <w:sz w:val="24"/>
          <w:szCs w:val="24"/>
        </w:rPr>
        <w:t>7</w:t>
      </w:r>
    </w:p>
    <w:p w:rsidR="00225DB7" w:rsidRPr="00F9070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16.00-17.00        </w:t>
      </w:r>
      <w:r w:rsidRPr="00F90707">
        <w:rPr>
          <w:rFonts w:ascii="Times New Roman" w:hAnsi="Times New Roman"/>
          <w:sz w:val="24"/>
          <w:szCs w:val="24"/>
        </w:rPr>
        <w:t>СШ №</w:t>
      </w:r>
      <w:r>
        <w:rPr>
          <w:rFonts w:ascii="Times New Roman" w:hAnsi="Times New Roman"/>
          <w:sz w:val="24"/>
          <w:szCs w:val="24"/>
        </w:rPr>
        <w:t>3</w:t>
      </w:r>
      <w:r w:rsidRPr="00F90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СШ</w:t>
      </w:r>
      <w:r w:rsidRPr="00F9070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6 </w:t>
      </w:r>
    </w:p>
    <w:p w:rsidR="00225DB7" w:rsidRPr="00F90707" w:rsidRDefault="00225DB7" w:rsidP="008850B3">
      <w:pPr>
        <w:rPr>
          <w:rFonts w:ascii="Times New Roman" w:hAnsi="Times New Roman"/>
          <w:b/>
          <w:sz w:val="28"/>
          <w:szCs w:val="28"/>
        </w:rPr>
      </w:pPr>
      <w:r w:rsidRPr="00F90707">
        <w:rPr>
          <w:rFonts w:ascii="Times New Roman" w:hAnsi="Times New Roman"/>
          <w:b/>
          <w:sz w:val="28"/>
          <w:szCs w:val="28"/>
        </w:rPr>
        <w:t>Юноши</w:t>
      </w:r>
      <w:r w:rsidRPr="00F90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СШ </w:t>
      </w:r>
      <w:r w:rsidRPr="00F907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F90707">
        <w:rPr>
          <w:rFonts w:ascii="Times New Roman" w:hAnsi="Times New Roman"/>
          <w:sz w:val="24"/>
          <w:szCs w:val="24"/>
        </w:rPr>
        <w:t xml:space="preserve"> (спортивный зал)</w:t>
      </w:r>
    </w:p>
    <w:p w:rsidR="00225DB7" w:rsidRPr="00F90707" w:rsidRDefault="00225DB7" w:rsidP="00C113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F9070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F9070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F90707">
        <w:rPr>
          <w:rFonts w:ascii="Times New Roman" w:hAnsi="Times New Roman"/>
          <w:sz w:val="24"/>
          <w:szCs w:val="24"/>
        </w:rPr>
        <w:t xml:space="preserve"> </w:t>
      </w:r>
    </w:p>
    <w:p w:rsidR="00225DB7" w:rsidRPr="00F90707" w:rsidRDefault="00225DB7" w:rsidP="00C113D0">
      <w:pPr>
        <w:pStyle w:val="NoSpacing"/>
        <w:rPr>
          <w:rFonts w:ascii="Times New Roman" w:hAnsi="Times New Roman"/>
          <w:sz w:val="24"/>
          <w:szCs w:val="24"/>
        </w:rPr>
      </w:pPr>
    </w:p>
    <w:p w:rsidR="00225DB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 w:rsidRPr="00F90707">
        <w:rPr>
          <w:rFonts w:ascii="Times New Roman" w:hAnsi="Times New Roman"/>
          <w:sz w:val="24"/>
          <w:szCs w:val="24"/>
        </w:rPr>
        <w:t xml:space="preserve">15.00-16.00        </w:t>
      </w:r>
      <w:r>
        <w:rPr>
          <w:rFonts w:ascii="Times New Roman" w:hAnsi="Times New Roman"/>
          <w:sz w:val="24"/>
          <w:szCs w:val="24"/>
        </w:rPr>
        <w:t xml:space="preserve">Православная школа </w:t>
      </w:r>
      <w:r w:rsidRPr="00F90707">
        <w:rPr>
          <w:rFonts w:ascii="Times New Roman" w:hAnsi="Times New Roman"/>
          <w:sz w:val="24"/>
          <w:szCs w:val="24"/>
        </w:rPr>
        <w:t>- СШ №</w:t>
      </w:r>
      <w:r>
        <w:rPr>
          <w:rFonts w:ascii="Times New Roman" w:hAnsi="Times New Roman"/>
          <w:sz w:val="24"/>
          <w:szCs w:val="24"/>
        </w:rPr>
        <w:t>3</w:t>
      </w:r>
    </w:p>
    <w:p w:rsidR="00225DB7" w:rsidRPr="00F9070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16.00-17.00        </w:t>
      </w:r>
      <w:r w:rsidRPr="00F90707">
        <w:rPr>
          <w:rFonts w:ascii="Times New Roman" w:hAnsi="Times New Roman"/>
          <w:sz w:val="24"/>
          <w:szCs w:val="24"/>
        </w:rPr>
        <w:t>СШ №</w:t>
      </w:r>
      <w:r>
        <w:rPr>
          <w:rFonts w:ascii="Times New Roman" w:hAnsi="Times New Roman"/>
          <w:sz w:val="24"/>
          <w:szCs w:val="24"/>
        </w:rPr>
        <w:t>6</w:t>
      </w:r>
      <w:r w:rsidRPr="00F90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СШ</w:t>
      </w:r>
      <w:r w:rsidRPr="00F9070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7 </w:t>
      </w:r>
    </w:p>
    <w:p w:rsidR="00225DB7" w:rsidRPr="00F90707" w:rsidRDefault="00225DB7" w:rsidP="004A2D4B">
      <w:pPr>
        <w:pStyle w:val="NoSpacing"/>
        <w:rPr>
          <w:rFonts w:ascii="Times New Roman" w:hAnsi="Times New Roman"/>
          <w:sz w:val="24"/>
          <w:szCs w:val="24"/>
        </w:rPr>
      </w:pPr>
    </w:p>
    <w:p w:rsidR="00225DB7" w:rsidRPr="00F9070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9070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F9070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F90707">
        <w:rPr>
          <w:rFonts w:ascii="Times New Roman" w:hAnsi="Times New Roman"/>
          <w:b/>
          <w:sz w:val="24"/>
          <w:szCs w:val="24"/>
        </w:rPr>
        <w:t xml:space="preserve">    </w:t>
      </w:r>
    </w:p>
    <w:p w:rsidR="00225DB7" w:rsidRPr="00F9070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90707">
        <w:rPr>
          <w:rFonts w:ascii="Times New Roman" w:hAnsi="Times New Roman"/>
          <w:b/>
          <w:sz w:val="24"/>
          <w:szCs w:val="24"/>
        </w:rPr>
        <w:t xml:space="preserve">    </w:t>
      </w:r>
    </w:p>
    <w:p w:rsidR="00225DB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 w:rsidRPr="00F90707">
        <w:rPr>
          <w:rFonts w:ascii="Times New Roman" w:hAnsi="Times New Roman"/>
          <w:sz w:val="24"/>
          <w:szCs w:val="24"/>
        </w:rPr>
        <w:t xml:space="preserve">15.00-16.00        </w:t>
      </w:r>
      <w:r>
        <w:rPr>
          <w:rFonts w:ascii="Times New Roman" w:hAnsi="Times New Roman"/>
          <w:sz w:val="24"/>
          <w:szCs w:val="24"/>
        </w:rPr>
        <w:t xml:space="preserve">СШ №3 </w:t>
      </w:r>
      <w:r w:rsidRPr="00F90707">
        <w:rPr>
          <w:rFonts w:ascii="Times New Roman" w:hAnsi="Times New Roman"/>
          <w:sz w:val="24"/>
          <w:szCs w:val="24"/>
        </w:rPr>
        <w:t>- СШ №</w:t>
      </w:r>
      <w:r>
        <w:rPr>
          <w:rFonts w:ascii="Times New Roman" w:hAnsi="Times New Roman"/>
          <w:sz w:val="24"/>
          <w:szCs w:val="24"/>
        </w:rPr>
        <w:t>6</w:t>
      </w:r>
    </w:p>
    <w:p w:rsidR="00225DB7" w:rsidRPr="00F9070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16.00-17.00        лицей</w:t>
      </w:r>
      <w:r w:rsidRPr="00F9070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  <w:r w:rsidRPr="00F90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Православная школа </w:t>
      </w:r>
    </w:p>
    <w:p w:rsidR="00225DB7" w:rsidRPr="00F90707" w:rsidRDefault="00225DB7" w:rsidP="004A2D4B">
      <w:pPr>
        <w:pStyle w:val="NoSpacing"/>
        <w:rPr>
          <w:rFonts w:ascii="Times New Roman" w:hAnsi="Times New Roman"/>
          <w:sz w:val="24"/>
          <w:szCs w:val="24"/>
        </w:rPr>
      </w:pPr>
    </w:p>
    <w:p w:rsidR="00225DB7" w:rsidRPr="00F9070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F9070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F9070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F90707">
        <w:rPr>
          <w:rFonts w:ascii="Times New Roman" w:hAnsi="Times New Roman"/>
          <w:b/>
          <w:sz w:val="24"/>
          <w:szCs w:val="24"/>
        </w:rPr>
        <w:t xml:space="preserve"> </w:t>
      </w:r>
    </w:p>
    <w:p w:rsidR="00225DB7" w:rsidRPr="00F9070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F90707">
        <w:rPr>
          <w:rFonts w:ascii="Times New Roman" w:hAnsi="Times New Roman"/>
          <w:b/>
          <w:sz w:val="24"/>
          <w:szCs w:val="24"/>
        </w:rPr>
        <w:t xml:space="preserve">   </w:t>
      </w:r>
    </w:p>
    <w:p w:rsidR="00225DB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 w:rsidRPr="00F90707">
        <w:rPr>
          <w:rFonts w:ascii="Times New Roman" w:hAnsi="Times New Roman"/>
          <w:sz w:val="24"/>
          <w:szCs w:val="24"/>
        </w:rPr>
        <w:t>15.00-16.00        СШ №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907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лицей №1 </w:t>
      </w:r>
    </w:p>
    <w:p w:rsidR="00225DB7" w:rsidRPr="00F9070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16.00-17.00        СШ</w:t>
      </w:r>
      <w:r w:rsidRPr="00F9070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7 - </w:t>
      </w:r>
      <w:r w:rsidRPr="00F90707">
        <w:rPr>
          <w:rFonts w:ascii="Times New Roman" w:hAnsi="Times New Roman"/>
          <w:sz w:val="24"/>
          <w:szCs w:val="24"/>
        </w:rPr>
        <w:t>СШ №</w:t>
      </w:r>
      <w:r>
        <w:rPr>
          <w:rFonts w:ascii="Times New Roman" w:hAnsi="Times New Roman"/>
          <w:sz w:val="24"/>
          <w:szCs w:val="24"/>
        </w:rPr>
        <w:t>3</w:t>
      </w:r>
      <w:r w:rsidRPr="00F90707">
        <w:rPr>
          <w:rFonts w:ascii="Times New Roman" w:hAnsi="Times New Roman"/>
          <w:sz w:val="24"/>
          <w:szCs w:val="24"/>
        </w:rPr>
        <w:t xml:space="preserve"> </w:t>
      </w:r>
    </w:p>
    <w:p w:rsidR="00225DB7" w:rsidRPr="00F90707" w:rsidRDefault="00225DB7" w:rsidP="00AD2CA4">
      <w:pPr>
        <w:pStyle w:val="NoSpacing"/>
        <w:ind w:firstLine="708"/>
        <w:rPr>
          <w:rFonts w:ascii="Times New Roman" w:hAnsi="Times New Roman"/>
          <w:b/>
          <w:sz w:val="24"/>
          <w:szCs w:val="24"/>
        </w:rPr>
      </w:pPr>
    </w:p>
    <w:p w:rsidR="00225DB7" w:rsidRPr="00F9070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F9070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F9070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25DB7" w:rsidRPr="00F90707" w:rsidRDefault="00225DB7" w:rsidP="00C113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5DB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 w:rsidRPr="00F90707">
        <w:rPr>
          <w:rFonts w:ascii="Times New Roman" w:hAnsi="Times New Roman"/>
          <w:sz w:val="24"/>
          <w:szCs w:val="24"/>
        </w:rPr>
        <w:t xml:space="preserve">15.00-16.00        </w:t>
      </w:r>
      <w:r>
        <w:rPr>
          <w:rFonts w:ascii="Times New Roman" w:hAnsi="Times New Roman"/>
          <w:sz w:val="24"/>
          <w:szCs w:val="24"/>
        </w:rPr>
        <w:t xml:space="preserve">лицей №1 </w:t>
      </w:r>
      <w:r w:rsidRPr="00F90707">
        <w:rPr>
          <w:rFonts w:ascii="Times New Roman" w:hAnsi="Times New Roman"/>
          <w:sz w:val="24"/>
          <w:szCs w:val="24"/>
        </w:rPr>
        <w:t>- СШ №</w:t>
      </w:r>
      <w:r>
        <w:rPr>
          <w:rFonts w:ascii="Times New Roman" w:hAnsi="Times New Roman"/>
          <w:sz w:val="24"/>
          <w:szCs w:val="24"/>
        </w:rPr>
        <w:t>7</w:t>
      </w:r>
    </w:p>
    <w:p w:rsidR="00225DB7" w:rsidRPr="00F90707" w:rsidRDefault="00225DB7" w:rsidP="00C113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16.00-17.00        Православная школа</w:t>
      </w:r>
      <w:r w:rsidRPr="00F90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СШ</w:t>
      </w:r>
      <w:r w:rsidRPr="00F9070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6 </w:t>
      </w:r>
    </w:p>
    <w:p w:rsidR="00225DB7" w:rsidRPr="00F90707" w:rsidRDefault="00225DB7" w:rsidP="004A2D4B">
      <w:pPr>
        <w:pStyle w:val="NoSpacing"/>
        <w:rPr>
          <w:rFonts w:ascii="Times New Roman" w:hAnsi="Times New Roman"/>
          <w:sz w:val="24"/>
          <w:szCs w:val="24"/>
        </w:rPr>
      </w:pPr>
    </w:p>
    <w:p w:rsidR="00225DB7" w:rsidRPr="00F90707" w:rsidRDefault="00225DB7" w:rsidP="004A2D4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F9070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F9070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25DB7" w:rsidRPr="00F90707" w:rsidRDefault="00225DB7" w:rsidP="004A2D4B">
      <w:pPr>
        <w:pStyle w:val="NoSpacing"/>
        <w:rPr>
          <w:rFonts w:ascii="Times New Roman" w:hAnsi="Times New Roman"/>
          <w:sz w:val="24"/>
          <w:szCs w:val="24"/>
        </w:rPr>
      </w:pPr>
    </w:p>
    <w:p w:rsidR="00225DB7" w:rsidRDefault="00225DB7" w:rsidP="004A2D4B">
      <w:pPr>
        <w:pStyle w:val="NoSpacing"/>
        <w:rPr>
          <w:rFonts w:ascii="Times New Roman" w:hAnsi="Times New Roman"/>
          <w:sz w:val="24"/>
          <w:szCs w:val="24"/>
        </w:rPr>
      </w:pPr>
      <w:r w:rsidRPr="00F90707">
        <w:rPr>
          <w:rFonts w:ascii="Times New Roman" w:hAnsi="Times New Roman"/>
          <w:sz w:val="24"/>
          <w:szCs w:val="24"/>
        </w:rPr>
        <w:t>15.00-16.00  СШ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7 - </w:t>
      </w:r>
      <w:r w:rsidRPr="00F90707">
        <w:rPr>
          <w:rFonts w:ascii="Times New Roman" w:hAnsi="Times New Roman"/>
          <w:sz w:val="24"/>
          <w:szCs w:val="24"/>
        </w:rPr>
        <w:t xml:space="preserve">Православная </w:t>
      </w:r>
      <w:r>
        <w:rPr>
          <w:rFonts w:ascii="Times New Roman" w:hAnsi="Times New Roman"/>
          <w:sz w:val="24"/>
          <w:szCs w:val="24"/>
        </w:rPr>
        <w:t xml:space="preserve">школа </w:t>
      </w:r>
    </w:p>
    <w:p w:rsidR="00225DB7" w:rsidRPr="00F90707" w:rsidRDefault="00225DB7" w:rsidP="004A2D4B">
      <w:pPr>
        <w:pStyle w:val="NoSpacing"/>
        <w:rPr>
          <w:rFonts w:ascii="Times New Roman" w:hAnsi="Times New Roman"/>
          <w:sz w:val="24"/>
          <w:szCs w:val="24"/>
        </w:rPr>
      </w:pPr>
    </w:p>
    <w:p w:rsidR="00225DB7" w:rsidRPr="00F90707" w:rsidRDefault="00225DB7" w:rsidP="004A2D4B">
      <w:pPr>
        <w:pStyle w:val="NoSpacing"/>
        <w:rPr>
          <w:rFonts w:ascii="Times New Roman" w:hAnsi="Times New Roman"/>
          <w:sz w:val="24"/>
          <w:szCs w:val="24"/>
        </w:rPr>
      </w:pPr>
      <w:r w:rsidRPr="00F907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F90707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F90707">
        <w:rPr>
          <w:rFonts w:ascii="Times New Roman" w:hAnsi="Times New Roman"/>
          <w:sz w:val="24"/>
          <w:szCs w:val="24"/>
        </w:rPr>
        <w:t>.00    СШ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7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 – лицей №1</w:t>
      </w:r>
    </w:p>
    <w:sectPr w:rsidR="00225DB7" w:rsidRPr="00F90707" w:rsidSect="00C113D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660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708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96B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DE6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1C0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00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A9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2F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30E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329"/>
    <w:rsid w:val="000514E8"/>
    <w:rsid w:val="000E4815"/>
    <w:rsid w:val="001C2A12"/>
    <w:rsid w:val="001D68F8"/>
    <w:rsid w:val="00225DB7"/>
    <w:rsid w:val="002D2704"/>
    <w:rsid w:val="002D4907"/>
    <w:rsid w:val="002F0761"/>
    <w:rsid w:val="003D0329"/>
    <w:rsid w:val="00463860"/>
    <w:rsid w:val="004A2D4B"/>
    <w:rsid w:val="004D6A2A"/>
    <w:rsid w:val="00767D94"/>
    <w:rsid w:val="007A2FD1"/>
    <w:rsid w:val="007E77C5"/>
    <w:rsid w:val="008850B3"/>
    <w:rsid w:val="00957CDE"/>
    <w:rsid w:val="0097180D"/>
    <w:rsid w:val="009E5421"/>
    <w:rsid w:val="00A73FE8"/>
    <w:rsid w:val="00AD2CA4"/>
    <w:rsid w:val="00BA2CCC"/>
    <w:rsid w:val="00BB02B5"/>
    <w:rsid w:val="00BB67EB"/>
    <w:rsid w:val="00BF4477"/>
    <w:rsid w:val="00C0096F"/>
    <w:rsid w:val="00C113D0"/>
    <w:rsid w:val="00DF2288"/>
    <w:rsid w:val="00EA2C1E"/>
    <w:rsid w:val="00F41F21"/>
    <w:rsid w:val="00F90707"/>
    <w:rsid w:val="00FB4F66"/>
    <w:rsid w:val="00FE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50B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7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2B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124</Words>
  <Characters>709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2017-11-14T05:17:00Z</cp:lastPrinted>
  <dcterms:created xsi:type="dcterms:W3CDTF">2016-10-29T03:00:00Z</dcterms:created>
  <dcterms:modified xsi:type="dcterms:W3CDTF">2018-11-30T10:17:00Z</dcterms:modified>
</cp:coreProperties>
</file>