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68" w:rsidRPr="00DC6357" w:rsidRDefault="009C7C68" w:rsidP="003C01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Ты грамотный </w:t>
      </w:r>
      <w:r w:rsidRPr="00DC6357">
        <w:rPr>
          <w:rFonts w:ascii="Times New Roman" w:hAnsi="Times New Roman" w:cs="Times New Roman"/>
          <w:b/>
          <w:bCs/>
          <w:sz w:val="28"/>
          <w:szCs w:val="28"/>
        </w:rPr>
        <w:t>велосипедист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C7C68" w:rsidRPr="003C01BA" w:rsidRDefault="009C7C68" w:rsidP="006031EB">
      <w:pPr>
        <w:pStyle w:val="ListParagraph"/>
        <w:numPr>
          <w:ilvl w:val="0"/>
          <w:numId w:val="1"/>
        </w:numPr>
        <w:spacing w:after="480" w:line="240" w:lineRule="atLeast"/>
        <w:ind w:left="0" w:hanging="357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Как должен поступить велосипедист, если перед перекрёстком установлен знак «STOP»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9C7C68" w:rsidRDefault="009C7C68" w:rsidP="006031EB">
      <w:pPr>
        <w:pStyle w:val="ListParagraph"/>
        <w:numPr>
          <w:ilvl w:val="0"/>
          <w:numId w:val="2"/>
        </w:numPr>
        <w:tabs>
          <w:tab w:val="left" w:pos="426"/>
        </w:tabs>
        <w:spacing w:after="480" w:line="240" w:lineRule="atLeast"/>
        <w:ind w:left="426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Проехать без остановки</w:t>
      </w:r>
    </w:p>
    <w:p w:rsidR="009C7C68" w:rsidRDefault="009C7C68" w:rsidP="006031EB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tLeast"/>
        <w:ind w:left="426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Остановиться, уступив дорогу транспортным средствам, д</w:t>
      </w:r>
      <w:r>
        <w:rPr>
          <w:rFonts w:ascii="Times New Roman" w:hAnsi="Times New Roman" w:cs="Times New Roman"/>
          <w:sz w:val="24"/>
          <w:szCs w:val="24"/>
          <w:lang w:eastAsia="ru-RU"/>
        </w:rPr>
        <w:t>вижущимся по пересекаемой дороге</w:t>
      </w:r>
    </w:p>
    <w:p w:rsidR="009C7C68" w:rsidRPr="003C01BA" w:rsidRDefault="009C7C68" w:rsidP="003C01BA">
      <w:pPr>
        <w:pStyle w:val="ListParagraph"/>
        <w:numPr>
          <w:ilvl w:val="0"/>
          <w:numId w:val="1"/>
        </w:numPr>
        <w:spacing w:line="240" w:lineRule="atLeast"/>
        <w:ind w:left="0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Как должен быть оборудован велосипед для движения по дорогам в тёмное время суток и в условиях недостаточной видимости?</w:t>
      </w:r>
    </w:p>
    <w:p w:rsidR="009C7C68" w:rsidRDefault="009C7C68" w:rsidP="006031EB">
      <w:pPr>
        <w:pStyle w:val="ListParagraph"/>
        <w:numPr>
          <w:ilvl w:val="0"/>
          <w:numId w:val="3"/>
        </w:numPr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Достаточно иметь спереди световозвращатели</w:t>
      </w:r>
    </w:p>
    <w:p w:rsidR="009C7C68" w:rsidRPr="003C01BA" w:rsidRDefault="009C7C68" w:rsidP="006031EB">
      <w:pPr>
        <w:pStyle w:val="ListParagraph"/>
        <w:numPr>
          <w:ilvl w:val="0"/>
          <w:numId w:val="3"/>
        </w:numPr>
        <w:spacing w:line="240" w:lineRule="atLeast"/>
        <w:ind w:left="426"/>
      </w:pPr>
      <w:r>
        <w:rPr>
          <w:rFonts w:ascii="Times New Roman" w:hAnsi="Times New Roman" w:cs="Times New Roman"/>
          <w:sz w:val="24"/>
          <w:szCs w:val="24"/>
          <w:lang w:eastAsia="ru-RU"/>
        </w:rPr>
        <w:t>Велосипед должен иметь фары или фонари</w:t>
      </w:r>
    </w:p>
    <w:p w:rsidR="009C7C68" w:rsidRPr="003C01BA" w:rsidRDefault="009C7C68" w:rsidP="003C01BA">
      <w:pPr>
        <w:pStyle w:val="ListParagraph"/>
        <w:numPr>
          <w:ilvl w:val="0"/>
          <w:numId w:val="1"/>
        </w:numPr>
        <w:spacing w:line="240" w:lineRule="atLeast"/>
        <w:ind w:left="0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Имеет ли право велосипедист развернуться, не слезая с велосипеда, на дороге с двумя полосами движения в каждом направлении?</w:t>
      </w:r>
    </w:p>
    <w:p w:rsidR="009C7C68" w:rsidRDefault="009C7C68" w:rsidP="006031EB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Имеет право</w:t>
      </w:r>
      <w:r>
        <w:rPr>
          <w:rFonts w:ascii="Times New Roman" w:hAnsi="Times New Roman" w:cs="Times New Roman"/>
          <w:sz w:val="24"/>
          <w:szCs w:val="24"/>
          <w:lang w:eastAsia="ru-RU"/>
        </w:rPr>
        <w:t>, если он перевозит ребенка в возрасте до 7 лет</w:t>
      </w:r>
    </w:p>
    <w:p w:rsidR="009C7C68" w:rsidRDefault="009C7C68" w:rsidP="006031EB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Имеет право в любом случае</w:t>
      </w:r>
    </w:p>
    <w:p w:rsidR="009C7C68" w:rsidRPr="003C01BA" w:rsidRDefault="009C7C68" w:rsidP="006031EB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tLeast"/>
        <w:ind w:left="426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Не имеет права</w:t>
      </w:r>
    </w:p>
    <w:p w:rsidR="009C7C68" w:rsidRPr="003C01BA" w:rsidRDefault="009C7C68" w:rsidP="003C01BA">
      <w:pPr>
        <w:pStyle w:val="ListParagraph"/>
        <w:numPr>
          <w:ilvl w:val="0"/>
          <w:numId w:val="1"/>
        </w:numPr>
        <w:spacing w:line="240" w:lineRule="atLeast"/>
        <w:ind w:left="0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В каких случаях велосипедисту разрешается покидать крайнее правое положение на проезжей части?</w:t>
      </w:r>
    </w:p>
    <w:p w:rsidR="009C7C68" w:rsidRDefault="009C7C68" w:rsidP="006031EB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Для объезда</w:t>
      </w:r>
    </w:p>
    <w:p w:rsidR="009C7C68" w:rsidRDefault="009C7C68" w:rsidP="006031EB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В разрешённых случаях для поворота налево или разворота</w:t>
      </w:r>
    </w:p>
    <w:p w:rsidR="009C7C68" w:rsidRPr="003C01BA" w:rsidRDefault="009C7C68" w:rsidP="006031EB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tLeast"/>
        <w:ind w:left="426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В обоих перечисленных случаях</w:t>
      </w:r>
    </w:p>
    <w:p w:rsidR="009C7C68" w:rsidRPr="003C01BA" w:rsidRDefault="009C7C68" w:rsidP="003C01BA">
      <w:pPr>
        <w:pStyle w:val="ListParagraph"/>
        <w:numPr>
          <w:ilvl w:val="0"/>
          <w:numId w:val="1"/>
        </w:numPr>
        <w:spacing w:line="240" w:lineRule="atLeast"/>
        <w:ind w:left="0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Как правильно должен поступить велосипедист перед пешеходным переходом?</w:t>
      </w:r>
    </w:p>
    <w:p w:rsidR="009C7C68" w:rsidRDefault="009C7C68" w:rsidP="006031EB">
      <w:pPr>
        <w:pStyle w:val="ListParagraph"/>
        <w:numPr>
          <w:ilvl w:val="0"/>
          <w:numId w:val="6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Продолжить движение</w:t>
      </w:r>
    </w:p>
    <w:p w:rsidR="009C7C68" w:rsidRDefault="009C7C68" w:rsidP="006031EB">
      <w:pPr>
        <w:pStyle w:val="ListParagraph"/>
        <w:numPr>
          <w:ilvl w:val="0"/>
          <w:numId w:val="6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Сойти с велосипеда и перейти в качестве пешехода, не создавая помехи другим пешеходам</w:t>
      </w:r>
    </w:p>
    <w:p w:rsidR="009C7C68" w:rsidRPr="003C01BA" w:rsidRDefault="009C7C68" w:rsidP="006031EB">
      <w:pPr>
        <w:pStyle w:val="ListParagraph"/>
        <w:numPr>
          <w:ilvl w:val="0"/>
          <w:numId w:val="6"/>
        </w:numPr>
        <w:tabs>
          <w:tab w:val="left" w:pos="426"/>
        </w:tabs>
        <w:spacing w:line="240" w:lineRule="atLeast"/>
        <w:ind w:left="426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Остановиться и подождать, пока пешеходы полностью освободят переход</w:t>
      </w:r>
    </w:p>
    <w:p w:rsidR="009C7C68" w:rsidRPr="003C01BA" w:rsidRDefault="009C7C68" w:rsidP="003C01BA">
      <w:pPr>
        <w:pStyle w:val="ListParagraph"/>
        <w:numPr>
          <w:ilvl w:val="0"/>
          <w:numId w:val="1"/>
        </w:numPr>
        <w:spacing w:line="240" w:lineRule="atLeast"/>
        <w:ind w:left="0"/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Разрешено ли движение велосипедиста по обочине или краю проезжей части навстречу транспорту</w:t>
      </w:r>
      <w:r w:rsidRPr="00B8466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9C7C68" w:rsidRDefault="009C7C68" w:rsidP="006031EB">
      <w:pPr>
        <w:pStyle w:val="ListParagraph"/>
        <w:numPr>
          <w:ilvl w:val="0"/>
          <w:numId w:val="7"/>
        </w:numPr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Запрещ</w:t>
      </w:r>
      <w:r>
        <w:rPr>
          <w:rFonts w:ascii="Times New Roman" w:hAnsi="Times New Roman" w:cs="Times New Roman"/>
          <w:sz w:val="24"/>
          <w:szCs w:val="24"/>
          <w:lang w:eastAsia="ru-RU"/>
        </w:rPr>
        <w:t>ено</w:t>
      </w:r>
    </w:p>
    <w:p w:rsidR="009C7C68" w:rsidRPr="001B7AE2" w:rsidRDefault="009C7C68" w:rsidP="006031EB">
      <w:pPr>
        <w:pStyle w:val="ListParagraph"/>
        <w:numPr>
          <w:ilvl w:val="0"/>
          <w:numId w:val="7"/>
        </w:numPr>
        <w:spacing w:line="240" w:lineRule="atLeast"/>
        <w:ind w:left="426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Разреш</w:t>
      </w:r>
      <w:r>
        <w:rPr>
          <w:rFonts w:ascii="Times New Roman" w:hAnsi="Times New Roman" w:cs="Times New Roman"/>
          <w:sz w:val="24"/>
          <w:szCs w:val="24"/>
          <w:lang w:eastAsia="ru-RU"/>
        </w:rPr>
        <w:t>ено при отсутствии велосипедной дорожки</w:t>
      </w:r>
    </w:p>
    <w:p w:rsidR="009C7C68" w:rsidRPr="006031EB" w:rsidRDefault="009C7C68" w:rsidP="006031EB">
      <w:pPr>
        <w:pStyle w:val="ListParagraph"/>
        <w:numPr>
          <w:ilvl w:val="0"/>
          <w:numId w:val="7"/>
        </w:numPr>
        <w:spacing w:line="240" w:lineRule="atLeast"/>
        <w:ind w:left="426"/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Разрешено только по обочине</w:t>
      </w:r>
    </w:p>
    <w:p w:rsidR="009C7C68" w:rsidRPr="006031EB" w:rsidRDefault="009C7C68" w:rsidP="006031EB">
      <w:pPr>
        <w:pStyle w:val="ListParagraph"/>
        <w:numPr>
          <w:ilvl w:val="0"/>
          <w:numId w:val="1"/>
        </w:numPr>
        <w:spacing w:line="240" w:lineRule="atLeast"/>
        <w:ind w:left="0"/>
      </w:pPr>
      <w:r>
        <w:rPr>
          <w:rFonts w:ascii="Times New Roman" w:hAnsi="Times New Roman" w:cs="Times New Roman"/>
          <w:sz w:val="24"/>
          <w:szCs w:val="24"/>
          <w:lang w:eastAsia="ru-RU"/>
        </w:rPr>
        <w:t>Как правильно обработать рану (ссадину) на месте ДТП</w:t>
      </w:r>
      <w:r w:rsidRPr="00B8466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9C7C68" w:rsidRDefault="009C7C68" w:rsidP="006031EB">
      <w:pPr>
        <w:pStyle w:val="ListParagraph"/>
        <w:numPr>
          <w:ilvl w:val="0"/>
          <w:numId w:val="8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Наложить стерильную салфетку и зафиксировать ее бинтом</w:t>
      </w:r>
    </w:p>
    <w:p w:rsidR="009C7C68" w:rsidRDefault="009C7C68" w:rsidP="006031EB">
      <w:pPr>
        <w:pStyle w:val="ListParagraph"/>
        <w:numPr>
          <w:ilvl w:val="0"/>
          <w:numId w:val="8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Промыть водой от грязи и заклеить бактерицидным пластырем</w:t>
      </w:r>
    </w:p>
    <w:p w:rsidR="009C7C68" w:rsidRPr="006031EB" w:rsidRDefault="009C7C68" w:rsidP="006031EB">
      <w:pPr>
        <w:pStyle w:val="ListParagraph"/>
        <w:numPr>
          <w:ilvl w:val="0"/>
          <w:numId w:val="8"/>
        </w:numPr>
        <w:tabs>
          <w:tab w:val="left" w:pos="426"/>
        </w:tabs>
        <w:spacing w:line="240" w:lineRule="atLeast"/>
        <w:ind w:left="426"/>
      </w:pPr>
      <w:r>
        <w:rPr>
          <w:rFonts w:ascii="Times New Roman" w:hAnsi="Times New Roman" w:cs="Times New Roman"/>
          <w:sz w:val="24"/>
          <w:szCs w:val="24"/>
          <w:lang w:eastAsia="ru-RU"/>
        </w:rPr>
        <w:t>Смазать йодом или зеленкой</w:t>
      </w:r>
    </w:p>
    <w:p w:rsidR="009C7C68" w:rsidRDefault="009C7C68" w:rsidP="00603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C68" w:rsidRDefault="009C7C68" w:rsidP="00603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C68" w:rsidRDefault="009C7C68" w:rsidP="00603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C68" w:rsidRDefault="009C7C68" w:rsidP="00603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C68" w:rsidRDefault="009C7C68" w:rsidP="00603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C68" w:rsidRDefault="009C7C68" w:rsidP="00603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C68" w:rsidRDefault="009C7C68" w:rsidP="00603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C68" w:rsidRDefault="009C7C68" w:rsidP="00603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C68" w:rsidRDefault="009C7C68" w:rsidP="00603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C68" w:rsidRPr="00DC6357" w:rsidRDefault="009C7C68" w:rsidP="00603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Ты г</w:t>
      </w:r>
      <w:r w:rsidRPr="00DC6357">
        <w:rPr>
          <w:rFonts w:ascii="Times New Roman" w:hAnsi="Times New Roman" w:cs="Times New Roman"/>
          <w:b/>
          <w:bCs/>
          <w:sz w:val="28"/>
          <w:szCs w:val="28"/>
        </w:rPr>
        <w:t>рамотный велосипедист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  <w:bookmarkStart w:id="0" w:name="_GoBack"/>
      <w:bookmarkEnd w:id="0"/>
    </w:p>
    <w:p w:rsidR="009C7C68" w:rsidRPr="003C01BA" w:rsidRDefault="009C7C68" w:rsidP="00951FB2">
      <w:pPr>
        <w:pStyle w:val="ListParagraph"/>
        <w:numPr>
          <w:ilvl w:val="0"/>
          <w:numId w:val="9"/>
        </w:numPr>
        <w:spacing w:after="480" w:line="240" w:lineRule="atLeast"/>
        <w:ind w:left="0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Как должен поступить велосипедист, если перед перекрёстком установлен знак «STOP»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9C7C68" w:rsidRDefault="009C7C68" w:rsidP="006031EB">
      <w:pPr>
        <w:pStyle w:val="ListParagraph"/>
        <w:numPr>
          <w:ilvl w:val="0"/>
          <w:numId w:val="2"/>
        </w:numPr>
        <w:tabs>
          <w:tab w:val="left" w:pos="426"/>
        </w:tabs>
        <w:spacing w:after="480" w:line="240" w:lineRule="atLeast"/>
        <w:ind w:left="426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Проехать без остановки</w:t>
      </w:r>
    </w:p>
    <w:p w:rsidR="009C7C68" w:rsidRDefault="009C7C68" w:rsidP="006031EB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tLeast"/>
        <w:ind w:left="426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Остановиться, уступив дорогу транспортным средствам, д</w:t>
      </w:r>
      <w:r>
        <w:rPr>
          <w:rFonts w:ascii="Times New Roman" w:hAnsi="Times New Roman" w:cs="Times New Roman"/>
          <w:sz w:val="24"/>
          <w:szCs w:val="24"/>
          <w:lang w:eastAsia="ru-RU"/>
        </w:rPr>
        <w:t>вижущимся по пересекаемой дороге</w:t>
      </w:r>
    </w:p>
    <w:p w:rsidR="009C7C68" w:rsidRPr="003C01BA" w:rsidRDefault="009C7C68" w:rsidP="00951FB2">
      <w:pPr>
        <w:pStyle w:val="ListParagraph"/>
        <w:numPr>
          <w:ilvl w:val="0"/>
          <w:numId w:val="9"/>
        </w:numPr>
        <w:spacing w:line="240" w:lineRule="atLeast"/>
        <w:ind w:left="0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Как должен быть оборудован велосипед для движения по дорогам в тёмное время суток и в условиях недостаточной видимости?</w:t>
      </w:r>
    </w:p>
    <w:p w:rsidR="009C7C68" w:rsidRDefault="009C7C68" w:rsidP="006031EB">
      <w:pPr>
        <w:pStyle w:val="ListParagraph"/>
        <w:numPr>
          <w:ilvl w:val="0"/>
          <w:numId w:val="3"/>
        </w:numPr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Достаточно иметь спереди световозвращатели</w:t>
      </w:r>
    </w:p>
    <w:p w:rsidR="009C7C68" w:rsidRPr="003C01BA" w:rsidRDefault="009C7C68" w:rsidP="00321D66">
      <w:pPr>
        <w:pStyle w:val="ListParagraph"/>
        <w:numPr>
          <w:ilvl w:val="0"/>
          <w:numId w:val="3"/>
        </w:numPr>
        <w:spacing w:line="240" w:lineRule="atLeast"/>
        <w:ind w:left="426"/>
      </w:pPr>
      <w:r>
        <w:rPr>
          <w:rFonts w:ascii="Times New Roman" w:hAnsi="Times New Roman" w:cs="Times New Roman"/>
          <w:sz w:val="24"/>
          <w:szCs w:val="24"/>
          <w:lang w:eastAsia="ru-RU"/>
        </w:rPr>
        <w:t>Велосипед должен иметь фары или фонари</w:t>
      </w:r>
    </w:p>
    <w:p w:rsidR="009C7C68" w:rsidRPr="003C01BA" w:rsidRDefault="009C7C68" w:rsidP="00951FB2">
      <w:pPr>
        <w:pStyle w:val="ListParagraph"/>
        <w:numPr>
          <w:ilvl w:val="0"/>
          <w:numId w:val="9"/>
        </w:numPr>
        <w:spacing w:line="240" w:lineRule="atLeast"/>
        <w:ind w:left="0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Имеет ли право велосипедист развернуться, не слезая с велосипеда, на дороге с двумя полосами движения в каждом направлении?</w:t>
      </w:r>
    </w:p>
    <w:p w:rsidR="009C7C68" w:rsidRDefault="009C7C68" w:rsidP="001B7AE2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Имеет право</w:t>
      </w:r>
      <w:r>
        <w:rPr>
          <w:rFonts w:ascii="Times New Roman" w:hAnsi="Times New Roman" w:cs="Times New Roman"/>
          <w:sz w:val="24"/>
          <w:szCs w:val="24"/>
          <w:lang w:eastAsia="ru-RU"/>
        </w:rPr>
        <w:t>, если он перевозит ребенка в возрасте до 7 лет</w:t>
      </w:r>
    </w:p>
    <w:p w:rsidR="009C7C68" w:rsidRDefault="009C7C68" w:rsidP="001B7AE2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Имеет право в любом случае</w:t>
      </w:r>
    </w:p>
    <w:p w:rsidR="009C7C68" w:rsidRPr="003C01BA" w:rsidRDefault="009C7C68" w:rsidP="006031EB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tLeast"/>
        <w:ind w:left="426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Не имеет права</w:t>
      </w:r>
    </w:p>
    <w:p w:rsidR="009C7C68" w:rsidRPr="003C01BA" w:rsidRDefault="009C7C68" w:rsidP="00951FB2">
      <w:pPr>
        <w:pStyle w:val="ListParagraph"/>
        <w:numPr>
          <w:ilvl w:val="0"/>
          <w:numId w:val="9"/>
        </w:numPr>
        <w:spacing w:line="240" w:lineRule="atLeast"/>
        <w:ind w:left="0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В каких случаях велосипедисту разрешается покидать крайнее правое положение на проезжей части?</w:t>
      </w:r>
    </w:p>
    <w:p w:rsidR="009C7C68" w:rsidRDefault="009C7C68" w:rsidP="006031EB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Для объезда</w:t>
      </w:r>
    </w:p>
    <w:p w:rsidR="009C7C68" w:rsidRDefault="009C7C68" w:rsidP="006031EB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В разрешённых случаях для поворота налево или разворота</w:t>
      </w:r>
    </w:p>
    <w:p w:rsidR="009C7C68" w:rsidRPr="003C01BA" w:rsidRDefault="009C7C68" w:rsidP="006031EB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tLeast"/>
        <w:ind w:left="426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В обоих перечисленных случаях</w:t>
      </w:r>
    </w:p>
    <w:p w:rsidR="009C7C68" w:rsidRPr="003C01BA" w:rsidRDefault="009C7C68" w:rsidP="00951FB2">
      <w:pPr>
        <w:pStyle w:val="ListParagraph"/>
        <w:numPr>
          <w:ilvl w:val="0"/>
          <w:numId w:val="9"/>
        </w:numPr>
        <w:spacing w:line="240" w:lineRule="atLeast"/>
        <w:ind w:left="0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Как правильно должен поступить велосипедист перед пешеходным переходом?</w:t>
      </w:r>
    </w:p>
    <w:p w:rsidR="009C7C68" w:rsidRDefault="009C7C68" w:rsidP="006031EB">
      <w:pPr>
        <w:pStyle w:val="ListParagraph"/>
        <w:numPr>
          <w:ilvl w:val="0"/>
          <w:numId w:val="6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Продолжить движение</w:t>
      </w:r>
    </w:p>
    <w:p w:rsidR="009C7C68" w:rsidRDefault="009C7C68" w:rsidP="006031EB">
      <w:pPr>
        <w:pStyle w:val="ListParagraph"/>
        <w:numPr>
          <w:ilvl w:val="0"/>
          <w:numId w:val="6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Сойти с велосипеда и перейти в качестве пешехода, не создавая помехи другим пешеходам</w:t>
      </w:r>
    </w:p>
    <w:p w:rsidR="009C7C68" w:rsidRDefault="009C7C68" w:rsidP="001B7AE2">
      <w:pPr>
        <w:pStyle w:val="ListParagraph"/>
        <w:numPr>
          <w:ilvl w:val="0"/>
          <w:numId w:val="6"/>
        </w:numPr>
        <w:tabs>
          <w:tab w:val="left" w:pos="426"/>
        </w:tabs>
        <w:spacing w:line="240" w:lineRule="atLeast"/>
        <w:ind w:left="426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Остановиться и подождать, пока пешеходы полностью освободят переход</w:t>
      </w:r>
    </w:p>
    <w:p w:rsidR="009C7C68" w:rsidRPr="003C01BA" w:rsidRDefault="009C7C68" w:rsidP="001B7AE2">
      <w:pPr>
        <w:pStyle w:val="ListParagraph"/>
        <w:numPr>
          <w:ilvl w:val="0"/>
          <w:numId w:val="9"/>
        </w:numPr>
        <w:tabs>
          <w:tab w:val="left" w:pos="426"/>
        </w:tabs>
        <w:spacing w:line="240" w:lineRule="atLeast"/>
        <w:ind w:left="0"/>
      </w:pPr>
      <w:r w:rsidRPr="001B7AE2">
        <w:rPr>
          <w:rFonts w:ascii="Times New Roman" w:hAnsi="Times New Roman" w:cs="Times New Roman"/>
          <w:sz w:val="24"/>
          <w:szCs w:val="24"/>
          <w:lang w:eastAsia="ru-RU"/>
        </w:rPr>
        <w:t>Разрешено ли движение велосипедиста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обочине или</w:t>
      </w:r>
      <w:r w:rsidRPr="001B7AE2">
        <w:rPr>
          <w:rFonts w:ascii="Times New Roman" w:hAnsi="Times New Roman" w:cs="Times New Roman"/>
          <w:sz w:val="24"/>
          <w:szCs w:val="24"/>
          <w:lang w:eastAsia="ru-RU"/>
        </w:rPr>
        <w:t xml:space="preserve"> краю проезжей части навстречу транспорту?</w:t>
      </w:r>
    </w:p>
    <w:p w:rsidR="009C7C68" w:rsidRDefault="009C7C68" w:rsidP="001B7AE2">
      <w:pPr>
        <w:pStyle w:val="ListParagraph"/>
        <w:numPr>
          <w:ilvl w:val="0"/>
          <w:numId w:val="7"/>
        </w:numPr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Запрещ</w:t>
      </w:r>
      <w:r>
        <w:rPr>
          <w:rFonts w:ascii="Times New Roman" w:hAnsi="Times New Roman" w:cs="Times New Roman"/>
          <w:sz w:val="24"/>
          <w:szCs w:val="24"/>
          <w:lang w:eastAsia="ru-RU"/>
        </w:rPr>
        <w:t>ено</w:t>
      </w:r>
    </w:p>
    <w:p w:rsidR="009C7C68" w:rsidRPr="001B7AE2" w:rsidRDefault="009C7C68" w:rsidP="001B7AE2">
      <w:pPr>
        <w:pStyle w:val="ListParagraph"/>
        <w:numPr>
          <w:ilvl w:val="0"/>
          <w:numId w:val="7"/>
        </w:numPr>
        <w:spacing w:line="240" w:lineRule="atLeast"/>
        <w:ind w:left="426"/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Разреш</w:t>
      </w:r>
      <w:r>
        <w:rPr>
          <w:rFonts w:ascii="Times New Roman" w:hAnsi="Times New Roman" w:cs="Times New Roman"/>
          <w:sz w:val="24"/>
          <w:szCs w:val="24"/>
          <w:lang w:eastAsia="ru-RU"/>
        </w:rPr>
        <w:t>ено при отсутствии велосипедной дорожки</w:t>
      </w:r>
    </w:p>
    <w:p w:rsidR="009C7C68" w:rsidRDefault="009C7C68" w:rsidP="00BC5268">
      <w:pPr>
        <w:pStyle w:val="ListParagraph"/>
        <w:numPr>
          <w:ilvl w:val="0"/>
          <w:numId w:val="7"/>
        </w:numPr>
        <w:spacing w:line="240" w:lineRule="atLeast"/>
        <w:ind w:left="426"/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Разрешено только по обочине</w:t>
      </w:r>
    </w:p>
    <w:p w:rsidR="009C7C68" w:rsidRPr="006031EB" w:rsidRDefault="009C7C68" w:rsidP="00BC5268">
      <w:pPr>
        <w:pStyle w:val="ListParagraph"/>
        <w:numPr>
          <w:ilvl w:val="0"/>
          <w:numId w:val="9"/>
        </w:numPr>
        <w:spacing w:line="240" w:lineRule="atLeast"/>
        <w:ind w:left="0"/>
      </w:pPr>
      <w:r w:rsidRPr="00BC5268">
        <w:rPr>
          <w:rFonts w:ascii="Times New Roman" w:hAnsi="Times New Roman" w:cs="Times New Roman"/>
          <w:sz w:val="24"/>
          <w:szCs w:val="24"/>
          <w:lang w:eastAsia="ru-RU"/>
        </w:rPr>
        <w:t>Какправильно обработать рану (ссадину) на месте ДТП?</w:t>
      </w:r>
    </w:p>
    <w:p w:rsidR="009C7C68" w:rsidRDefault="009C7C68" w:rsidP="00BC5268">
      <w:pPr>
        <w:pStyle w:val="ListParagraph"/>
        <w:numPr>
          <w:ilvl w:val="0"/>
          <w:numId w:val="8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Наложить стерильную салфетку и зафиксировать ее бинтом</w:t>
      </w:r>
    </w:p>
    <w:p w:rsidR="009C7C68" w:rsidRDefault="009C7C68" w:rsidP="00BC5268">
      <w:pPr>
        <w:pStyle w:val="ListParagraph"/>
        <w:numPr>
          <w:ilvl w:val="0"/>
          <w:numId w:val="8"/>
        </w:numPr>
        <w:tabs>
          <w:tab w:val="left" w:pos="426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Промыть водой от грязи и заклеить бактерицидным пластырем</w:t>
      </w:r>
    </w:p>
    <w:p w:rsidR="009C7C68" w:rsidRPr="006031EB" w:rsidRDefault="009C7C68" w:rsidP="00BC5268">
      <w:pPr>
        <w:pStyle w:val="ListParagraph"/>
        <w:numPr>
          <w:ilvl w:val="0"/>
          <w:numId w:val="8"/>
        </w:numPr>
        <w:tabs>
          <w:tab w:val="left" w:pos="426"/>
        </w:tabs>
        <w:spacing w:line="240" w:lineRule="atLeast"/>
        <w:ind w:left="426"/>
      </w:pPr>
      <w:r>
        <w:rPr>
          <w:rFonts w:ascii="Times New Roman" w:hAnsi="Times New Roman" w:cs="Times New Roman"/>
          <w:sz w:val="24"/>
          <w:szCs w:val="24"/>
          <w:lang w:eastAsia="ru-RU"/>
        </w:rPr>
        <w:t>Смазать йодом или зеленкой</w:t>
      </w:r>
    </w:p>
    <w:p w:rsidR="009C7C68" w:rsidRDefault="009C7C68" w:rsidP="00BC5268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C68" w:rsidRPr="00951FB2" w:rsidRDefault="009C7C68" w:rsidP="00BC5268">
      <w:pPr>
        <w:pStyle w:val="ListParagraph"/>
        <w:numPr>
          <w:ilvl w:val="0"/>
          <w:numId w:val="9"/>
        </w:numPr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Разрешается ли перевозить пассажиров на велосипеде?</w:t>
      </w:r>
    </w:p>
    <w:p w:rsidR="009C7C68" w:rsidRPr="006D0117" w:rsidRDefault="009C7C68" w:rsidP="006D0117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Не разрешается</w:t>
      </w:r>
    </w:p>
    <w:p w:rsidR="009C7C68" w:rsidRDefault="009C7C68" w:rsidP="00951FB2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951FB2">
        <w:rPr>
          <w:rFonts w:ascii="Times New Roman" w:hAnsi="Times New Roman" w:cs="Times New Roman"/>
          <w:sz w:val="24"/>
          <w:szCs w:val="24"/>
          <w:lang w:eastAsia="ru-RU"/>
        </w:rPr>
        <w:t>Разрешается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, если это предусмотрено конструкцией велосипеда</w:t>
      </w:r>
    </w:p>
    <w:p w:rsidR="009C7C68" w:rsidRDefault="009C7C68" w:rsidP="00951FB2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951FB2">
        <w:rPr>
          <w:rFonts w:ascii="Times New Roman" w:hAnsi="Times New Roman" w:cs="Times New Roman"/>
          <w:sz w:val="24"/>
          <w:szCs w:val="24"/>
          <w:lang w:eastAsia="ru-RU"/>
        </w:rPr>
        <w:t>Разрешается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любом случае</w:t>
      </w:r>
    </w:p>
    <w:p w:rsidR="009C7C68" w:rsidRDefault="009C7C68" w:rsidP="00951FB2">
      <w:pPr>
        <w:pStyle w:val="ListParagraph"/>
        <w:numPr>
          <w:ilvl w:val="0"/>
          <w:numId w:val="9"/>
        </w:numPr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В каком случае разрешена буксировка велосипеда?</w:t>
      </w:r>
    </w:p>
    <w:p w:rsidR="009C7C68" w:rsidRDefault="009C7C68" w:rsidP="00951FB2">
      <w:pPr>
        <w:pStyle w:val="ListParagraph"/>
        <w:numPr>
          <w:ilvl w:val="0"/>
          <w:numId w:val="11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В случае технической неполадки в пути</w:t>
      </w:r>
    </w:p>
    <w:p w:rsidR="009C7C68" w:rsidRDefault="009C7C68" w:rsidP="00226C89">
      <w:pPr>
        <w:pStyle w:val="ListParagraph"/>
        <w:numPr>
          <w:ilvl w:val="0"/>
          <w:numId w:val="11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Никогда</w:t>
      </w:r>
    </w:p>
    <w:p w:rsidR="009C7C68" w:rsidRPr="00226C89" w:rsidRDefault="009C7C68" w:rsidP="00226C89">
      <w:pPr>
        <w:pStyle w:val="ListParagraph"/>
        <w:numPr>
          <w:ilvl w:val="0"/>
          <w:numId w:val="9"/>
        </w:numPr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226C89">
        <w:rPr>
          <w:rFonts w:ascii="Times New Roman" w:hAnsi="Times New Roman" w:cs="Times New Roman"/>
          <w:sz w:val="24"/>
          <w:szCs w:val="24"/>
          <w:lang w:eastAsia="ru-RU"/>
        </w:rPr>
        <w:t>На какой максимальной срок может быть наложен кровоостанавливающий жгут?</w:t>
      </w:r>
    </w:p>
    <w:p w:rsidR="009C7C68" w:rsidRDefault="009C7C68" w:rsidP="00226C89">
      <w:pPr>
        <w:pStyle w:val="ListParagraph"/>
        <w:numPr>
          <w:ilvl w:val="0"/>
          <w:numId w:val="12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Не более получаса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летом и не более одного часа зимой</w:t>
      </w:r>
    </w:p>
    <w:p w:rsidR="009C7C68" w:rsidRPr="00226C89" w:rsidRDefault="009C7C68" w:rsidP="00226C89">
      <w:pPr>
        <w:pStyle w:val="ListParagraph"/>
        <w:numPr>
          <w:ilvl w:val="0"/>
          <w:numId w:val="12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226C89">
        <w:rPr>
          <w:rFonts w:ascii="Times New Roman" w:hAnsi="Times New Roman" w:cs="Times New Roman"/>
          <w:sz w:val="24"/>
          <w:szCs w:val="24"/>
          <w:lang w:eastAsia="ru-RU"/>
        </w:rPr>
        <w:t>Не более одного часа летом и не более получаса зимой</w:t>
      </w:r>
    </w:p>
    <w:p w:rsidR="009C7C68" w:rsidRDefault="009C7C68" w:rsidP="00226C89">
      <w:pPr>
        <w:pStyle w:val="ListParagraph"/>
        <w:numPr>
          <w:ilvl w:val="0"/>
          <w:numId w:val="9"/>
        </w:numPr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Не более 2 часов</w:t>
      </w:r>
      <w:r w:rsidRPr="007F0B5E">
        <w:rPr>
          <w:rFonts w:ascii="Times New Roman" w:hAnsi="Times New Roman" w:cs="Times New Roman"/>
          <w:sz w:val="24"/>
          <w:szCs w:val="24"/>
          <w:lang w:eastAsia="ru-RU"/>
        </w:rPr>
        <w:t>Обязательно ли надевать велошлем при езде на велосипеде?</w:t>
      </w:r>
    </w:p>
    <w:p w:rsidR="009C7C68" w:rsidRDefault="009C7C68" w:rsidP="004C4FF2">
      <w:pPr>
        <w:pStyle w:val="ListParagraph"/>
        <w:numPr>
          <w:ilvl w:val="0"/>
          <w:numId w:val="13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9C7C68" w:rsidRDefault="009C7C68" w:rsidP="004C4FF2">
      <w:pPr>
        <w:pStyle w:val="ListParagraph"/>
        <w:numPr>
          <w:ilvl w:val="0"/>
          <w:numId w:val="13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Да, он защищает от травмы головы</w:t>
      </w:r>
    </w:p>
    <w:p w:rsidR="009C7C68" w:rsidRDefault="009C7C68" w:rsidP="004C4FF2">
      <w:pPr>
        <w:pStyle w:val="ListParagraph"/>
        <w:numPr>
          <w:ilvl w:val="0"/>
          <w:numId w:val="9"/>
        </w:numPr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На каком расстоянии от правого края проезжей части разрешается движение на велосипедах за исключением случаев объезда?</w:t>
      </w:r>
    </w:p>
    <w:p w:rsidR="009C7C68" w:rsidRDefault="009C7C68" w:rsidP="004C4FF2">
      <w:pPr>
        <w:pStyle w:val="ListParagraph"/>
        <w:numPr>
          <w:ilvl w:val="0"/>
          <w:numId w:val="14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Не более 1 м.</w:t>
      </w:r>
    </w:p>
    <w:p w:rsidR="009C7C68" w:rsidRDefault="009C7C68" w:rsidP="004C4FF2">
      <w:pPr>
        <w:pStyle w:val="ListParagraph"/>
        <w:numPr>
          <w:ilvl w:val="0"/>
          <w:numId w:val="14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Не более 2 м.</w:t>
      </w:r>
    </w:p>
    <w:p w:rsidR="009C7C68" w:rsidRDefault="009C7C68" w:rsidP="004C4FF2">
      <w:pPr>
        <w:pStyle w:val="ListParagraph"/>
        <w:numPr>
          <w:ilvl w:val="0"/>
          <w:numId w:val="9"/>
        </w:numPr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Как велосипедисту предупредить других участников движения о повороте направо?</w:t>
      </w:r>
    </w:p>
    <w:p w:rsidR="009C7C68" w:rsidRDefault="009C7C68" w:rsidP="004C4FF2">
      <w:pPr>
        <w:pStyle w:val="ListParagraph"/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Вытянуть в сторону правую руку</w:t>
      </w:r>
    </w:p>
    <w:p w:rsidR="009C7C68" w:rsidRDefault="009C7C68" w:rsidP="004C4FF2">
      <w:pPr>
        <w:pStyle w:val="ListParagraph"/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Поднять согнутую левую руку</w:t>
      </w:r>
    </w:p>
    <w:p w:rsidR="009C7C68" w:rsidRDefault="009C7C68" w:rsidP="004C4FF2">
      <w:pPr>
        <w:pStyle w:val="ListParagraph"/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Можно использовать оба способа</w:t>
      </w:r>
    </w:p>
    <w:p w:rsidR="009C7C68" w:rsidRDefault="009C7C68" w:rsidP="00D01D92">
      <w:pPr>
        <w:pStyle w:val="ListParagraph"/>
        <w:numPr>
          <w:ilvl w:val="0"/>
          <w:numId w:val="9"/>
        </w:numPr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Разрешается ли движение на велосипеде по тротуарам и пешеходным дорожкам?</w:t>
      </w:r>
    </w:p>
    <w:p w:rsidR="009C7C68" w:rsidRDefault="009C7C68" w:rsidP="00D01D92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Разрешается в случае отсутствия возможности движения по проезжей части</w:t>
      </w:r>
    </w:p>
    <w:p w:rsidR="009C7C68" w:rsidRDefault="009C7C68" w:rsidP="00D01D92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Запрещается</w:t>
      </w:r>
    </w:p>
    <w:p w:rsidR="009C7C68" w:rsidRDefault="009C7C68" w:rsidP="00D01D92">
      <w:pPr>
        <w:pStyle w:val="ListParagraph"/>
        <w:numPr>
          <w:ilvl w:val="0"/>
          <w:numId w:val="9"/>
        </w:numPr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Должен ли велосипедист уступать дорогу пешеходам на нерегулируемом перекрестке?</w:t>
      </w:r>
    </w:p>
    <w:p w:rsidR="009C7C68" w:rsidRDefault="009C7C68" w:rsidP="00321D66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должен, т. к. он управляет не автомобилем</w:t>
      </w:r>
    </w:p>
    <w:p w:rsidR="009C7C68" w:rsidRDefault="009C7C68" w:rsidP="00321D66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должен, если он двигается по полосе для велосипедистов</w:t>
      </w:r>
    </w:p>
    <w:p w:rsidR="009C7C68" w:rsidRDefault="009C7C68" w:rsidP="00321D66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</w:p>
    <w:p w:rsidR="009C7C68" w:rsidRDefault="009C7C68" w:rsidP="001B7AE2">
      <w:pPr>
        <w:tabs>
          <w:tab w:val="left" w:pos="0"/>
        </w:tabs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C68" w:rsidRDefault="009C7C68" w:rsidP="001B7AE2">
      <w:pPr>
        <w:tabs>
          <w:tab w:val="left" w:pos="0"/>
        </w:tabs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C68" w:rsidRPr="00951FB2" w:rsidRDefault="009C7C68" w:rsidP="001B7AE2">
      <w:pPr>
        <w:pStyle w:val="ListParagraph"/>
        <w:numPr>
          <w:ilvl w:val="0"/>
          <w:numId w:val="17"/>
        </w:numPr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Разрешается ли перевозить пассажиров на велосипеде?</w:t>
      </w:r>
    </w:p>
    <w:p w:rsidR="009C7C68" w:rsidRPr="006D0117" w:rsidRDefault="009C7C68" w:rsidP="001B7AE2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Не разрешается</w:t>
      </w:r>
    </w:p>
    <w:p w:rsidR="009C7C68" w:rsidRDefault="009C7C68" w:rsidP="001B7AE2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951FB2">
        <w:rPr>
          <w:rFonts w:ascii="Times New Roman" w:hAnsi="Times New Roman" w:cs="Times New Roman"/>
          <w:sz w:val="24"/>
          <w:szCs w:val="24"/>
          <w:lang w:eastAsia="ru-RU"/>
        </w:rPr>
        <w:t>Разрешается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, если это предусмотрено конструкцией велосипеда</w:t>
      </w:r>
    </w:p>
    <w:p w:rsidR="009C7C68" w:rsidRDefault="009C7C68" w:rsidP="001B7AE2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951FB2">
        <w:rPr>
          <w:rFonts w:ascii="Times New Roman" w:hAnsi="Times New Roman" w:cs="Times New Roman"/>
          <w:sz w:val="24"/>
          <w:szCs w:val="24"/>
          <w:lang w:eastAsia="ru-RU"/>
        </w:rPr>
        <w:t>Разрешается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любом случае</w:t>
      </w:r>
    </w:p>
    <w:p w:rsidR="009C7C68" w:rsidRDefault="009C7C68" w:rsidP="001B7AE2">
      <w:pPr>
        <w:pStyle w:val="ListParagraph"/>
        <w:numPr>
          <w:ilvl w:val="0"/>
          <w:numId w:val="17"/>
        </w:numPr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В каком случае разрешена буксировка велосипеда?</w:t>
      </w:r>
    </w:p>
    <w:p w:rsidR="009C7C68" w:rsidRDefault="009C7C68" w:rsidP="00226C89">
      <w:pPr>
        <w:pStyle w:val="ListParagraph"/>
        <w:numPr>
          <w:ilvl w:val="0"/>
          <w:numId w:val="9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В случае технической неполадки в пути</w:t>
      </w:r>
    </w:p>
    <w:p w:rsidR="009C7C68" w:rsidRDefault="009C7C68" w:rsidP="00226C89">
      <w:pPr>
        <w:pStyle w:val="ListParagraph"/>
        <w:numPr>
          <w:ilvl w:val="0"/>
          <w:numId w:val="9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Никогда</w:t>
      </w:r>
    </w:p>
    <w:p w:rsidR="009C7C68" w:rsidRDefault="009C7C68" w:rsidP="00163846">
      <w:pPr>
        <w:pStyle w:val="ListParagraph"/>
        <w:numPr>
          <w:ilvl w:val="0"/>
          <w:numId w:val="17"/>
        </w:numPr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На какой максимальной срок может быть наложен кровоостанавливающий жгут?</w:t>
      </w:r>
    </w:p>
    <w:p w:rsidR="009C7C68" w:rsidRDefault="009C7C68" w:rsidP="00226C89">
      <w:pPr>
        <w:pStyle w:val="ListParagraph"/>
        <w:numPr>
          <w:ilvl w:val="0"/>
          <w:numId w:val="12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Не более получаса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летом и не более одного часа зимой</w:t>
      </w:r>
    </w:p>
    <w:p w:rsidR="009C7C68" w:rsidRPr="00226C89" w:rsidRDefault="009C7C68" w:rsidP="00226C89">
      <w:pPr>
        <w:pStyle w:val="ListParagraph"/>
        <w:numPr>
          <w:ilvl w:val="0"/>
          <w:numId w:val="12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226C89">
        <w:rPr>
          <w:rFonts w:ascii="Times New Roman" w:hAnsi="Times New Roman" w:cs="Times New Roman"/>
          <w:sz w:val="24"/>
          <w:szCs w:val="24"/>
          <w:lang w:eastAsia="ru-RU"/>
        </w:rPr>
        <w:t>Не более одного часа летом и не более получаса зимой</w:t>
      </w:r>
    </w:p>
    <w:p w:rsidR="009C7C68" w:rsidRDefault="009C7C68" w:rsidP="00226C89">
      <w:pPr>
        <w:pStyle w:val="ListParagraph"/>
        <w:numPr>
          <w:ilvl w:val="0"/>
          <w:numId w:val="17"/>
        </w:numPr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B8466F">
        <w:rPr>
          <w:rFonts w:ascii="Times New Roman" w:hAnsi="Times New Roman" w:cs="Times New Roman"/>
          <w:sz w:val="24"/>
          <w:szCs w:val="24"/>
          <w:lang w:eastAsia="ru-RU"/>
        </w:rPr>
        <w:t>Не более 2 часов</w:t>
      </w:r>
      <w:r w:rsidRPr="007F0B5E">
        <w:rPr>
          <w:rFonts w:ascii="Times New Roman" w:hAnsi="Times New Roman" w:cs="Times New Roman"/>
          <w:sz w:val="24"/>
          <w:szCs w:val="24"/>
          <w:lang w:eastAsia="ru-RU"/>
        </w:rPr>
        <w:t>Обязательно ли надевать велошлем при езде на велосипеде?</w:t>
      </w:r>
    </w:p>
    <w:p w:rsidR="009C7C68" w:rsidRDefault="009C7C68" w:rsidP="001B7AE2">
      <w:pPr>
        <w:pStyle w:val="ListParagraph"/>
        <w:numPr>
          <w:ilvl w:val="0"/>
          <w:numId w:val="13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9C7C68" w:rsidRDefault="009C7C68" w:rsidP="001B7AE2">
      <w:pPr>
        <w:pStyle w:val="ListParagraph"/>
        <w:numPr>
          <w:ilvl w:val="0"/>
          <w:numId w:val="13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Да, он защищает от травмы головы</w:t>
      </w:r>
    </w:p>
    <w:p w:rsidR="009C7C68" w:rsidRDefault="009C7C68" w:rsidP="001B7AE2">
      <w:pPr>
        <w:pStyle w:val="ListParagraph"/>
        <w:numPr>
          <w:ilvl w:val="0"/>
          <w:numId w:val="17"/>
        </w:numPr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На каком расстоянии от правого края проезжей части разрешается движение на велосипедах за исключением случаев объезда?</w:t>
      </w:r>
    </w:p>
    <w:p w:rsidR="009C7C68" w:rsidRDefault="009C7C68" w:rsidP="001B7AE2">
      <w:pPr>
        <w:pStyle w:val="ListParagraph"/>
        <w:numPr>
          <w:ilvl w:val="0"/>
          <w:numId w:val="14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Не более 1 м.</w:t>
      </w:r>
    </w:p>
    <w:p w:rsidR="009C7C68" w:rsidRDefault="009C7C68" w:rsidP="001B7AE2">
      <w:pPr>
        <w:pStyle w:val="ListParagraph"/>
        <w:numPr>
          <w:ilvl w:val="0"/>
          <w:numId w:val="14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Не более 2 м.</w:t>
      </w:r>
    </w:p>
    <w:p w:rsidR="009C7C68" w:rsidRDefault="009C7C68" w:rsidP="001B7AE2">
      <w:pPr>
        <w:pStyle w:val="ListParagraph"/>
        <w:numPr>
          <w:ilvl w:val="0"/>
          <w:numId w:val="17"/>
        </w:numPr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Как велосипедисту предупредить других участников движения о повороте направо?</w:t>
      </w:r>
    </w:p>
    <w:p w:rsidR="009C7C68" w:rsidRDefault="009C7C68" w:rsidP="001B7AE2">
      <w:pPr>
        <w:pStyle w:val="ListParagraph"/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Вытянуть в сторону правую руку</w:t>
      </w:r>
    </w:p>
    <w:p w:rsidR="009C7C68" w:rsidRDefault="009C7C68" w:rsidP="001B7AE2">
      <w:pPr>
        <w:pStyle w:val="ListParagraph"/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Поднять согнутую левую руку</w:t>
      </w:r>
    </w:p>
    <w:p w:rsidR="009C7C68" w:rsidRDefault="009C7C68" w:rsidP="001B7AE2">
      <w:pPr>
        <w:pStyle w:val="ListParagraph"/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F0B5E">
        <w:rPr>
          <w:rFonts w:ascii="Times New Roman" w:hAnsi="Times New Roman" w:cs="Times New Roman"/>
          <w:sz w:val="24"/>
          <w:szCs w:val="24"/>
          <w:lang w:eastAsia="ru-RU"/>
        </w:rPr>
        <w:t>Можно использовать оба способа</w:t>
      </w:r>
    </w:p>
    <w:p w:rsidR="009C7C68" w:rsidRDefault="009C7C68" w:rsidP="001B7AE2">
      <w:pPr>
        <w:pStyle w:val="ListParagraph"/>
        <w:numPr>
          <w:ilvl w:val="0"/>
          <w:numId w:val="17"/>
        </w:numPr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Разрешается ли движение на велосипеде по тротуарам и пешеходным дорожкам?</w:t>
      </w:r>
    </w:p>
    <w:p w:rsidR="009C7C68" w:rsidRDefault="009C7C68" w:rsidP="001B7AE2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Разрешается в случае отсутствия возможности движения по проезжей части</w:t>
      </w:r>
    </w:p>
    <w:p w:rsidR="009C7C68" w:rsidRDefault="009C7C68" w:rsidP="001B7AE2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Запрещается</w:t>
      </w:r>
    </w:p>
    <w:p w:rsidR="009C7C68" w:rsidRDefault="009C7C68" w:rsidP="001B7AE2">
      <w:pPr>
        <w:pStyle w:val="ListParagraph"/>
        <w:numPr>
          <w:ilvl w:val="0"/>
          <w:numId w:val="17"/>
        </w:numPr>
        <w:tabs>
          <w:tab w:val="left" w:pos="0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Должен ли велосипедист уступать дорогу пешеходам на нерегулируемом перекрестке?</w:t>
      </w:r>
    </w:p>
    <w:p w:rsidR="009C7C68" w:rsidRDefault="009C7C68" w:rsidP="001B7AE2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должен, т. к. он управляет не автомобилем</w:t>
      </w:r>
    </w:p>
    <w:p w:rsidR="009C7C68" w:rsidRDefault="009C7C68" w:rsidP="001B7AE2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должен, если он двигается по полосе для велосипедистов</w:t>
      </w:r>
    </w:p>
    <w:p w:rsidR="009C7C68" w:rsidRPr="00951FB2" w:rsidRDefault="009C7C68" w:rsidP="001B7AE2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</w:p>
    <w:p w:rsidR="009C7C68" w:rsidRPr="001B7AE2" w:rsidRDefault="009C7C68" w:rsidP="001B7AE2">
      <w:pPr>
        <w:tabs>
          <w:tab w:val="left" w:pos="0"/>
        </w:tabs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C7C68" w:rsidRPr="001B7AE2" w:rsidSect="006031EB">
      <w:pgSz w:w="16838" w:h="11906" w:orient="landscape"/>
      <w:pgMar w:top="680" w:right="720" w:bottom="68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EDB"/>
    <w:multiLevelType w:val="hybridMultilevel"/>
    <w:tmpl w:val="243434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875B70"/>
    <w:multiLevelType w:val="hybridMultilevel"/>
    <w:tmpl w:val="2F8EB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4443FE"/>
    <w:multiLevelType w:val="hybridMultilevel"/>
    <w:tmpl w:val="39CA8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1B65D8"/>
    <w:multiLevelType w:val="hybridMultilevel"/>
    <w:tmpl w:val="7A4A0C78"/>
    <w:lvl w:ilvl="0" w:tplc="920C4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B0A71"/>
    <w:multiLevelType w:val="hybridMultilevel"/>
    <w:tmpl w:val="86B0A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644039"/>
    <w:multiLevelType w:val="hybridMultilevel"/>
    <w:tmpl w:val="FD8441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483B9B"/>
    <w:multiLevelType w:val="hybridMultilevel"/>
    <w:tmpl w:val="CE8C5C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5E69EB"/>
    <w:multiLevelType w:val="hybridMultilevel"/>
    <w:tmpl w:val="466CF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004407"/>
    <w:multiLevelType w:val="multilevel"/>
    <w:tmpl w:val="0C6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518348E"/>
    <w:multiLevelType w:val="hybridMultilevel"/>
    <w:tmpl w:val="6EB8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53C9C"/>
    <w:multiLevelType w:val="hybridMultilevel"/>
    <w:tmpl w:val="CFE059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A42216A"/>
    <w:multiLevelType w:val="hybridMultilevel"/>
    <w:tmpl w:val="0B647E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D212A3"/>
    <w:multiLevelType w:val="hybridMultilevel"/>
    <w:tmpl w:val="5238C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0553155"/>
    <w:multiLevelType w:val="hybridMultilevel"/>
    <w:tmpl w:val="B1D231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8B5820"/>
    <w:multiLevelType w:val="hybridMultilevel"/>
    <w:tmpl w:val="13E0C8C8"/>
    <w:lvl w:ilvl="0" w:tplc="839C971E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3992"/>
    <w:multiLevelType w:val="hybridMultilevel"/>
    <w:tmpl w:val="9398C9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D4F1FD9"/>
    <w:multiLevelType w:val="hybridMultilevel"/>
    <w:tmpl w:val="E58273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A444CE"/>
    <w:multiLevelType w:val="hybridMultilevel"/>
    <w:tmpl w:val="9E409B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0"/>
  </w:num>
  <w:num w:numId="6">
    <w:abstractNumId w:val="13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7"/>
  </w:num>
  <w:num w:numId="12">
    <w:abstractNumId w:val="11"/>
  </w:num>
  <w:num w:numId="13">
    <w:abstractNumId w:val="1"/>
  </w:num>
  <w:num w:numId="14">
    <w:abstractNumId w:val="7"/>
  </w:num>
  <w:num w:numId="15">
    <w:abstractNumId w:val="10"/>
  </w:num>
  <w:num w:numId="16">
    <w:abstractNumId w:val="12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1BA"/>
    <w:rsid w:val="00163846"/>
    <w:rsid w:val="001B7AE2"/>
    <w:rsid w:val="00226C89"/>
    <w:rsid w:val="00321D66"/>
    <w:rsid w:val="0033667F"/>
    <w:rsid w:val="003C01BA"/>
    <w:rsid w:val="004C4FF2"/>
    <w:rsid w:val="0059017F"/>
    <w:rsid w:val="006031EB"/>
    <w:rsid w:val="006D0117"/>
    <w:rsid w:val="007F0B5E"/>
    <w:rsid w:val="008070D0"/>
    <w:rsid w:val="00951FB2"/>
    <w:rsid w:val="009C7C68"/>
    <w:rsid w:val="009E1B48"/>
    <w:rsid w:val="00AB381C"/>
    <w:rsid w:val="00AC02C4"/>
    <w:rsid w:val="00B8466F"/>
    <w:rsid w:val="00BC5268"/>
    <w:rsid w:val="00C74491"/>
    <w:rsid w:val="00D01D92"/>
    <w:rsid w:val="00D21E11"/>
    <w:rsid w:val="00DC6357"/>
    <w:rsid w:val="00FD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01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579</TotalTime>
  <Pages>4</Pages>
  <Words>794</Words>
  <Characters>4530</Characters>
  <Application>Microsoft Office Outlook</Application>
  <DocSecurity>0</DocSecurity>
  <Lines>0</Lines>
  <Paragraphs>0</Paragraphs>
  <ScaleCrop>false</ScaleCrop>
  <Company>моу 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Талызина И Л</dc:creator>
  <cp:keywords/>
  <dc:description/>
  <cp:lastModifiedBy>школа</cp:lastModifiedBy>
  <cp:revision>9</cp:revision>
  <cp:lastPrinted>2015-03-18T11:28:00Z</cp:lastPrinted>
  <dcterms:created xsi:type="dcterms:W3CDTF">2015-02-11T07:39:00Z</dcterms:created>
  <dcterms:modified xsi:type="dcterms:W3CDTF">2015-03-18T11:29:00Z</dcterms:modified>
</cp:coreProperties>
</file>